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652D3"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652D3"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652D3"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652D3"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8AF" w14:textId="77777777" w:rsidR="00962091" w:rsidRDefault="00962091" w:rsidP="00B3411D">
      <w:r>
        <w:separator/>
      </w:r>
    </w:p>
  </w:endnote>
  <w:endnote w:type="continuationSeparator" w:id="0">
    <w:p w14:paraId="3879D6EE" w14:textId="77777777" w:rsidR="00962091" w:rsidRDefault="0096209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roman"/>
    <w:pitch w:val="default"/>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7F9" w14:textId="77777777" w:rsidR="00962091" w:rsidRPr="005F6DDD" w:rsidRDefault="00962091" w:rsidP="00B3411D">
      <w:pPr>
        <w:rPr>
          <w:color w:val="808080" w:themeColor="background1" w:themeShade="80"/>
        </w:rPr>
      </w:pPr>
      <w:r w:rsidRPr="005F6DDD">
        <w:rPr>
          <w:color w:val="808080" w:themeColor="background1" w:themeShade="80"/>
        </w:rPr>
        <w:separator/>
      </w:r>
    </w:p>
  </w:footnote>
  <w:footnote w:type="continuationSeparator" w:id="0">
    <w:p w14:paraId="32734909" w14:textId="77777777" w:rsidR="00962091" w:rsidRDefault="0096209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652D3">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tDQ0MjIxMbQwMjBT0lEKTi0uzszPAykwrAUAZULcTiwAAAA="/>
  </w:docVars>
  <w:rsids>
    <w:rsidRoot w:val="00962091"/>
    <w:rsid w:val="00014B73"/>
    <w:rsid w:val="00032D2B"/>
    <w:rsid w:val="00040483"/>
    <w:rsid w:val="000652D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443FE"/>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69080399-5266-44FD-9745-552FD03146A0}">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58c1a933-cd4a-4eeb-b01e-03be787f2e5c"/>
    <ds:schemaRef ds:uri="http://www.w3.org/XML/1998/namespace"/>
    <ds:schemaRef ds:uri="http://schemas.microsoft.com/office/2006/documentManagement/types"/>
    <ds:schemaRef ds:uri="http://schemas.openxmlformats.org/package/2006/metadata/core-properties"/>
    <ds:schemaRef ds:uri="eace280f-75b5-4d9b-9c70-acdc6c911b91"/>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Arturo Andersen</cp:lastModifiedBy>
  <cp:revision>7</cp:revision>
  <dcterms:created xsi:type="dcterms:W3CDTF">2022-05-05T10:57:00Z</dcterms:created>
  <dcterms:modified xsi:type="dcterms:W3CDTF">2022-12-15T17:34:00Z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